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6FEF2" w14:textId="77777777" w:rsidR="00863172" w:rsidRDefault="00863172" w:rsidP="00F023D1">
      <w:pPr>
        <w:pStyle w:val="Rubrik1"/>
        <w:rPr>
          <w:sz w:val="60"/>
          <w:szCs w:val="60"/>
        </w:rPr>
      </w:pPr>
      <w:bookmarkStart w:id="0" w:name="_GoBack"/>
      <w:bookmarkEnd w:id="0"/>
    </w:p>
    <w:p w14:paraId="0DAF5046" w14:textId="5B90508F" w:rsidR="00241880" w:rsidRPr="00CA69FE" w:rsidRDefault="00B00A7D" w:rsidP="00F023D1">
      <w:pPr>
        <w:pStyle w:val="Rubrik1"/>
        <w:rPr>
          <w:sz w:val="60"/>
          <w:szCs w:val="60"/>
        </w:rPr>
      </w:pPr>
      <w:r w:rsidRPr="00CA69FE">
        <w:rPr>
          <w:sz w:val="60"/>
          <w:szCs w:val="60"/>
        </w:rPr>
        <w:t xml:space="preserve">Rutin </w:t>
      </w:r>
      <w:r w:rsidR="00CA69FE" w:rsidRPr="00CA69FE">
        <w:rPr>
          <w:sz w:val="60"/>
          <w:szCs w:val="60"/>
        </w:rPr>
        <w:t xml:space="preserve">när </w:t>
      </w:r>
      <w:r w:rsidR="005E5FB5">
        <w:rPr>
          <w:sz w:val="60"/>
          <w:szCs w:val="60"/>
        </w:rPr>
        <w:t>barn och unga</w:t>
      </w:r>
      <w:r w:rsidR="00CA69FE" w:rsidRPr="00CA69FE">
        <w:rPr>
          <w:sz w:val="60"/>
          <w:szCs w:val="60"/>
        </w:rPr>
        <w:t xml:space="preserve"> bär kniv</w:t>
      </w:r>
    </w:p>
    <w:p w14:paraId="19A7566A" w14:textId="77777777" w:rsidR="005309CB" w:rsidRDefault="005309CB" w:rsidP="00F023D1">
      <w:pPr>
        <w:pStyle w:val="Rubrik2"/>
      </w:pPr>
    </w:p>
    <w:p w14:paraId="43AAD0D6" w14:textId="0581E193" w:rsidR="00F023D1" w:rsidRPr="00A97239" w:rsidRDefault="00CA69FE" w:rsidP="00F023D1">
      <w:pPr>
        <w:pStyle w:val="Rubrik2"/>
        <w:rPr>
          <w:sz w:val="36"/>
        </w:rPr>
      </w:pPr>
      <w:r w:rsidRPr="00A97239">
        <w:rPr>
          <w:sz w:val="32"/>
          <w:szCs w:val="36"/>
        </w:rPr>
        <w:t>Om vi</w:t>
      </w:r>
      <w:r w:rsidR="00B00A7D" w:rsidRPr="00A97239">
        <w:rPr>
          <w:sz w:val="32"/>
          <w:szCs w:val="36"/>
        </w:rPr>
        <w:t xml:space="preserve"> </w:t>
      </w:r>
      <w:r w:rsidR="00756FC9" w:rsidRPr="00A97239">
        <w:rPr>
          <w:sz w:val="32"/>
          <w:szCs w:val="36"/>
        </w:rPr>
        <w:t xml:space="preserve">i våra verksamheter </w:t>
      </w:r>
      <w:r w:rsidRPr="00A97239">
        <w:rPr>
          <w:sz w:val="32"/>
          <w:szCs w:val="36"/>
        </w:rPr>
        <w:t>får veta</w:t>
      </w:r>
      <w:r w:rsidR="00756FC9" w:rsidRPr="00A97239">
        <w:rPr>
          <w:sz w:val="32"/>
          <w:szCs w:val="36"/>
        </w:rPr>
        <w:t xml:space="preserve"> att någon </w:t>
      </w:r>
      <w:r w:rsidR="00B00A7D" w:rsidRPr="00A97239">
        <w:rPr>
          <w:sz w:val="32"/>
          <w:szCs w:val="36"/>
        </w:rPr>
        <w:t xml:space="preserve">bär kniv så </w:t>
      </w:r>
      <w:r w:rsidR="00185990">
        <w:rPr>
          <w:sz w:val="32"/>
          <w:szCs w:val="36"/>
        </w:rPr>
        <w:t>ska</w:t>
      </w:r>
      <w:r w:rsidR="00A97239" w:rsidRPr="00A97239">
        <w:rPr>
          <w:sz w:val="32"/>
          <w:szCs w:val="36"/>
        </w:rPr>
        <w:t xml:space="preserve"> vi följa denna rutin</w:t>
      </w:r>
      <w:r w:rsidR="00B00A7D" w:rsidRPr="00A97239">
        <w:rPr>
          <w:sz w:val="36"/>
        </w:rPr>
        <w:t>:</w:t>
      </w:r>
    </w:p>
    <w:p w14:paraId="0B1A81A7" w14:textId="77777777" w:rsidR="00347049" w:rsidRDefault="00347049" w:rsidP="000451EA"/>
    <w:p w14:paraId="12ECAA54" w14:textId="672F9247" w:rsidR="00A97239" w:rsidRDefault="00A97239" w:rsidP="00B00A7D">
      <w:pPr>
        <w:pStyle w:val="Liststycke"/>
        <w:numPr>
          <w:ilvl w:val="0"/>
          <w:numId w:val="29"/>
        </w:numPr>
      </w:pPr>
      <w:r>
        <w:t>Vi u</w:t>
      </w:r>
      <w:r w:rsidR="00B00A7D">
        <w:t>ppmärksa</w:t>
      </w:r>
      <w:r w:rsidR="000A1F32">
        <w:t>mma</w:t>
      </w:r>
      <w:r w:rsidR="00756FC9">
        <w:t>r</w:t>
      </w:r>
      <w:r w:rsidR="000A1F32">
        <w:t xml:space="preserve"> </w:t>
      </w:r>
      <w:r w:rsidR="005E5FB5">
        <w:t>individen</w:t>
      </w:r>
      <w:r w:rsidR="000A1F32">
        <w:t xml:space="preserve"> </w:t>
      </w:r>
      <w:r>
        <w:t xml:space="preserve">på </w:t>
      </w:r>
      <w:r w:rsidR="000A1F32">
        <w:t xml:space="preserve">att vi </w:t>
      </w:r>
      <w:r w:rsidR="00756FC9">
        <w:t>vet</w:t>
      </w:r>
      <w:r>
        <w:t xml:space="preserve"> </w:t>
      </w:r>
      <w:r w:rsidR="00756FC9">
        <w:t xml:space="preserve">om </w:t>
      </w:r>
      <w:r>
        <w:t xml:space="preserve">kniven. </w:t>
      </w:r>
      <w:r w:rsidR="002E4661">
        <w:t xml:space="preserve">       B</w:t>
      </w:r>
      <w:r>
        <w:t xml:space="preserve">erättar också att det bryter mot </w:t>
      </w:r>
      <w:r w:rsidR="004F3CC3">
        <w:t>lage</w:t>
      </w:r>
      <w:r w:rsidR="00432130">
        <w:t xml:space="preserve">n </w:t>
      </w:r>
      <w:r w:rsidR="002E4661">
        <w:t>och</w:t>
      </w:r>
      <w:r w:rsidR="004F3CC3">
        <w:t xml:space="preserve"> att det</w:t>
      </w:r>
      <w:r w:rsidR="002E4661">
        <w:t xml:space="preserve"> </w:t>
      </w:r>
      <w:r>
        <w:t xml:space="preserve">är straffbart. </w:t>
      </w:r>
    </w:p>
    <w:p w14:paraId="1C4F1702" w14:textId="77777777" w:rsidR="00A97239" w:rsidRDefault="00A97239" w:rsidP="00A97239">
      <w:pPr>
        <w:ind w:left="360"/>
      </w:pPr>
    </w:p>
    <w:p w14:paraId="26B04B3C" w14:textId="2FA9A229" w:rsidR="000A1F32" w:rsidRDefault="00A97239" w:rsidP="000A1F32">
      <w:pPr>
        <w:pStyle w:val="Liststycke"/>
        <w:numPr>
          <w:ilvl w:val="0"/>
          <w:numId w:val="29"/>
        </w:numPr>
      </w:pPr>
      <w:r>
        <w:t>Vi tar hand om kniven om det inte medför någon risk för medarbetare eller besökare</w:t>
      </w:r>
      <w:r w:rsidR="005E5FB5">
        <w:t>, a</w:t>
      </w:r>
      <w:r w:rsidR="007A4CE2" w:rsidRPr="007A4CE2">
        <w:t>nnars invänta polisen.</w:t>
      </w:r>
      <w:r w:rsidR="003E09AB">
        <w:t xml:space="preserve"> </w:t>
      </w:r>
    </w:p>
    <w:p w14:paraId="19BEDE48" w14:textId="77777777" w:rsidR="005E5FB5" w:rsidRDefault="005E5FB5" w:rsidP="005E5FB5"/>
    <w:p w14:paraId="5442F55E" w14:textId="474D5D3C" w:rsidR="000A1F32" w:rsidRDefault="00A97239" w:rsidP="005E5FB5">
      <w:pPr>
        <w:pStyle w:val="Liststycke"/>
        <w:numPr>
          <w:ilvl w:val="0"/>
          <w:numId w:val="29"/>
        </w:numPr>
      </w:pPr>
      <w:r>
        <w:t>Vi r</w:t>
      </w:r>
      <w:r w:rsidR="000A1F32">
        <w:t>inger polisen</w:t>
      </w:r>
      <w:r w:rsidR="00756FC9">
        <w:t xml:space="preserve"> och </w:t>
      </w:r>
      <w:r w:rsidR="000A1F32">
        <w:t>gör en anmälan</w:t>
      </w:r>
      <w:r w:rsidR="00756FC9">
        <w:t>.</w:t>
      </w:r>
      <w:r w:rsidR="005E5FB5" w:rsidRPr="005E5FB5">
        <w:t xml:space="preserve"> </w:t>
      </w:r>
      <w:r w:rsidR="005E5FB5">
        <w:t>Kniv överlämnas till polisen.</w:t>
      </w:r>
    </w:p>
    <w:p w14:paraId="27CBF64F" w14:textId="77777777" w:rsidR="000A1F32" w:rsidRDefault="000A1F32" w:rsidP="000A1F32"/>
    <w:p w14:paraId="56B50266" w14:textId="77777777" w:rsidR="000A1F32" w:rsidRDefault="00A97239" w:rsidP="00B00A7D">
      <w:pPr>
        <w:pStyle w:val="Liststycke"/>
        <w:numPr>
          <w:ilvl w:val="0"/>
          <w:numId w:val="29"/>
        </w:numPr>
      </w:pPr>
      <w:r>
        <w:t>V</w:t>
      </w:r>
      <w:r w:rsidR="00863172">
        <w:t>i kontaktar vårdnadshavare</w:t>
      </w:r>
      <w:r>
        <w:t>.</w:t>
      </w:r>
    </w:p>
    <w:p w14:paraId="7929EAC1" w14:textId="77777777" w:rsidR="000A1F32" w:rsidRDefault="000A1F32" w:rsidP="000A1F32">
      <w:pPr>
        <w:pStyle w:val="Liststycke"/>
      </w:pPr>
    </w:p>
    <w:p w14:paraId="581FD6F0" w14:textId="3B3EB620" w:rsidR="000A1F32" w:rsidRDefault="00F55F7B" w:rsidP="00B00A7D">
      <w:pPr>
        <w:pStyle w:val="Liststycke"/>
        <w:numPr>
          <w:ilvl w:val="0"/>
          <w:numId w:val="29"/>
        </w:numPr>
      </w:pPr>
      <w:r>
        <w:t>Vi gör</w:t>
      </w:r>
      <w:r w:rsidR="00A97239">
        <w:t xml:space="preserve"> en </w:t>
      </w:r>
      <w:r w:rsidR="000A1F32">
        <w:t>orosanmälan</w:t>
      </w:r>
      <w:r>
        <w:t xml:space="preserve"> till socialtjänsten</w:t>
      </w:r>
      <w:r w:rsidR="00A97239">
        <w:t>.</w:t>
      </w:r>
    </w:p>
    <w:p w14:paraId="2A1EF837" w14:textId="77777777" w:rsidR="0017261C" w:rsidRDefault="0017261C" w:rsidP="0017261C">
      <w:pPr>
        <w:pStyle w:val="Liststycke"/>
      </w:pPr>
    </w:p>
    <w:p w14:paraId="6FDDC6C2" w14:textId="2F69F94A" w:rsidR="0017261C" w:rsidRDefault="0017261C" w:rsidP="0017261C"/>
    <w:p w14:paraId="0F8D4C8D" w14:textId="5C3771E2" w:rsidR="0017261C" w:rsidRDefault="0017261C" w:rsidP="0017261C">
      <w:pPr>
        <w:rPr>
          <w:sz w:val="28"/>
          <w:szCs w:val="28"/>
        </w:rPr>
      </w:pPr>
      <w:r w:rsidRPr="00185990">
        <w:rPr>
          <w:sz w:val="28"/>
          <w:szCs w:val="28"/>
        </w:rPr>
        <w:t xml:space="preserve">Rutinen framtagen av BUF och KIFF i samverkan med Polisen och </w:t>
      </w:r>
      <w:r w:rsidR="00185990" w:rsidRPr="00185990">
        <w:rPr>
          <w:sz w:val="28"/>
          <w:szCs w:val="28"/>
        </w:rPr>
        <w:t>h</w:t>
      </w:r>
      <w:r w:rsidRPr="00185990">
        <w:rPr>
          <w:sz w:val="28"/>
          <w:szCs w:val="28"/>
        </w:rPr>
        <w:t>ere</w:t>
      </w:r>
      <w:r w:rsidR="00185990" w:rsidRPr="00185990">
        <w:rPr>
          <w:sz w:val="28"/>
          <w:szCs w:val="28"/>
        </w:rPr>
        <w:t xml:space="preserve"> </w:t>
      </w:r>
      <w:r w:rsidRPr="00185990">
        <w:rPr>
          <w:sz w:val="28"/>
          <w:szCs w:val="28"/>
        </w:rPr>
        <w:t>4</w:t>
      </w:r>
      <w:r w:rsidR="00185990" w:rsidRPr="00185990">
        <w:rPr>
          <w:sz w:val="28"/>
          <w:szCs w:val="28"/>
        </w:rPr>
        <w:t>U</w:t>
      </w:r>
      <w:r w:rsidRPr="00185990">
        <w:rPr>
          <w:sz w:val="28"/>
          <w:szCs w:val="28"/>
        </w:rPr>
        <w:t>.</w:t>
      </w:r>
    </w:p>
    <w:p w14:paraId="58859385" w14:textId="3CDB4E35" w:rsidR="00347049" w:rsidRDefault="00185990" w:rsidP="000451EA">
      <w:r>
        <w:rPr>
          <w:sz w:val="28"/>
          <w:szCs w:val="28"/>
        </w:rPr>
        <w:t>Reviderad 2023-04-17.</w:t>
      </w:r>
    </w:p>
    <w:p w14:paraId="17794975" w14:textId="77777777" w:rsidR="00601111" w:rsidRDefault="00601111" w:rsidP="000451EA"/>
    <w:sectPr w:rsidR="00601111" w:rsidSect="00A97239">
      <w:headerReference w:type="default" r:id="rId8"/>
      <w:footerReference w:type="default" r:id="rId9"/>
      <w:footerReference w:type="first" r:id="rId10"/>
      <w:type w:val="continuous"/>
      <w:pgSz w:w="11906" w:h="16838" w:code="9"/>
      <w:pgMar w:top="3119" w:right="1559" w:bottom="3402" w:left="1701" w:header="680" w:footer="39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916B9" w14:textId="77777777" w:rsidR="00F56714" w:rsidRPr="00F023D1" w:rsidRDefault="00F56714" w:rsidP="00F023D1">
      <w:r w:rsidRPr="00F023D1">
        <w:separator/>
      </w:r>
    </w:p>
  </w:endnote>
  <w:endnote w:type="continuationSeparator" w:id="0">
    <w:p w14:paraId="01648D4F" w14:textId="77777777" w:rsidR="00F56714" w:rsidRPr="00F023D1" w:rsidRDefault="00F56714" w:rsidP="00F023D1">
      <w:r w:rsidRPr="00F023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97143" w14:textId="77777777" w:rsidR="00F023D1" w:rsidRDefault="00F023D1" w:rsidP="00F023D1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D58734" wp14:editId="23B0998E">
          <wp:simplePos x="0" y="0"/>
          <wp:positionH relativeFrom="column">
            <wp:posOffset>-1092200</wp:posOffset>
          </wp:positionH>
          <wp:positionV relativeFrom="paragraph">
            <wp:posOffset>-1596027</wp:posOffset>
          </wp:positionV>
          <wp:extent cx="7576457" cy="2025348"/>
          <wp:effectExtent l="0" t="0" r="571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202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F571" w14:textId="77777777" w:rsidR="002C7CAA" w:rsidRPr="00F023D1" w:rsidRDefault="002C7CAA" w:rsidP="00F023D1">
    <w:pPr>
      <w:pStyle w:val="Sidfot"/>
    </w:pPr>
  </w:p>
  <w:p w14:paraId="2F13D37B" w14:textId="77777777" w:rsidR="002C7CAA" w:rsidRPr="00F023D1" w:rsidRDefault="002C7CAA" w:rsidP="00F023D1">
    <w:pPr>
      <w:pStyle w:val="Sidfot"/>
    </w:pPr>
  </w:p>
  <w:p w14:paraId="26A4F0F3" w14:textId="77777777" w:rsidR="002C7CAA" w:rsidRPr="00F023D1" w:rsidRDefault="002C7CAA" w:rsidP="00F023D1">
    <w:pPr>
      <w:pStyle w:val="Sidfot"/>
    </w:pPr>
  </w:p>
  <w:p w14:paraId="20BC56E6" w14:textId="77777777" w:rsidR="002C7CAA" w:rsidRPr="00F023D1" w:rsidRDefault="00F023D1" w:rsidP="00F023D1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FF90E3" wp14:editId="0F662611">
          <wp:simplePos x="0" y="0"/>
          <wp:positionH relativeFrom="column">
            <wp:posOffset>-1084580</wp:posOffset>
          </wp:positionH>
          <wp:positionV relativeFrom="paragraph">
            <wp:posOffset>44722</wp:posOffset>
          </wp:positionV>
          <wp:extent cx="7581900" cy="202819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02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5E6701" w14:textId="77777777" w:rsidR="002C7CAA" w:rsidRPr="00F023D1" w:rsidRDefault="002C7CAA" w:rsidP="00F023D1">
    <w:pPr>
      <w:pStyle w:val="Sidfot"/>
    </w:pPr>
  </w:p>
  <w:p w14:paraId="64A28D11" w14:textId="77777777" w:rsidR="002C7CAA" w:rsidRPr="00F023D1" w:rsidRDefault="002C7CAA" w:rsidP="00F023D1">
    <w:pPr>
      <w:pStyle w:val="Sidfot"/>
    </w:pPr>
  </w:p>
  <w:p w14:paraId="4B0AC12F" w14:textId="77777777" w:rsidR="002C7CAA" w:rsidRPr="00F023D1" w:rsidRDefault="002C7CAA" w:rsidP="00F023D1">
    <w:pPr>
      <w:pStyle w:val="Sidfot"/>
    </w:pPr>
  </w:p>
  <w:p w14:paraId="76A1F326" w14:textId="77777777" w:rsidR="002C7CAA" w:rsidRPr="00F023D1" w:rsidRDefault="002C7CAA" w:rsidP="00F023D1">
    <w:pPr>
      <w:pStyle w:val="Sidfot"/>
    </w:pPr>
  </w:p>
  <w:p w14:paraId="3DF9F928" w14:textId="77777777" w:rsidR="002C7CAA" w:rsidRPr="00F023D1" w:rsidRDefault="002C7CAA" w:rsidP="00F023D1">
    <w:pPr>
      <w:pStyle w:val="Sidfot"/>
    </w:pPr>
  </w:p>
  <w:p w14:paraId="39D85337" w14:textId="77777777" w:rsidR="002C7CAA" w:rsidRPr="00F023D1" w:rsidRDefault="002C7CAA" w:rsidP="00F023D1">
    <w:pPr>
      <w:pStyle w:val="Sidfot"/>
    </w:pPr>
  </w:p>
  <w:p w14:paraId="3AFD3D19" w14:textId="77777777" w:rsidR="002C7CAA" w:rsidRPr="00F023D1" w:rsidRDefault="002C7CAA" w:rsidP="00F023D1">
    <w:pPr>
      <w:pStyle w:val="Sidfot"/>
    </w:pPr>
  </w:p>
  <w:p w14:paraId="201DB2F0" w14:textId="77777777" w:rsidR="002C7CAA" w:rsidRPr="00F023D1" w:rsidRDefault="002C7CAA" w:rsidP="00F023D1">
    <w:pPr>
      <w:pStyle w:val="Sidfot"/>
    </w:pPr>
  </w:p>
  <w:p w14:paraId="2E666646" w14:textId="77777777" w:rsidR="002C7CAA" w:rsidRPr="00F023D1" w:rsidRDefault="002C7CAA" w:rsidP="00F023D1">
    <w:pPr>
      <w:pStyle w:val="Sidfot"/>
    </w:pPr>
  </w:p>
  <w:p w14:paraId="296E510A" w14:textId="77777777" w:rsidR="002C7CAA" w:rsidRPr="00F023D1" w:rsidRDefault="002C7CAA" w:rsidP="00F023D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DAA76" w14:textId="77777777" w:rsidR="00F56714" w:rsidRPr="00F023D1" w:rsidRDefault="00F56714" w:rsidP="00F023D1">
      <w:r w:rsidRPr="00F023D1">
        <w:separator/>
      </w:r>
    </w:p>
  </w:footnote>
  <w:footnote w:type="continuationSeparator" w:id="0">
    <w:p w14:paraId="378C6AC3" w14:textId="77777777" w:rsidR="00F56714" w:rsidRPr="00F023D1" w:rsidRDefault="00F56714" w:rsidP="00F023D1">
      <w:r w:rsidRPr="00F023D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5A7E" w14:textId="77777777" w:rsidR="00A92CC3" w:rsidRDefault="00A92CC3" w:rsidP="00320C31">
    <w:pPr>
      <w:pStyle w:val="BrevSideHovde"/>
    </w:pPr>
  </w:p>
  <w:p w14:paraId="236A76D5" w14:textId="4D01E192" w:rsidR="002C7CAA" w:rsidRPr="00A92CC3" w:rsidRDefault="00A92CC3" w:rsidP="00320C31">
    <w:pPr>
      <w:pStyle w:val="BrevSideHovde"/>
      <w:rPr>
        <w:sz w:val="48"/>
        <w:szCs w:val="48"/>
      </w:rPr>
    </w:pPr>
    <w:r>
      <w:rPr>
        <w:sz w:val="48"/>
        <w:szCs w:val="48"/>
      </w:rPr>
      <w:t xml:space="preserve">        </w:t>
    </w:r>
    <w:r w:rsidRPr="00A92CC3">
      <w:rPr>
        <w:sz w:val="48"/>
        <w:szCs w:val="48"/>
      </w:rPr>
      <w:t>Västerås Stad</w:t>
    </w:r>
    <w:r w:rsidR="00F55F7B">
      <w:rPr>
        <w:sz w:val="48"/>
        <w:szCs w:val="48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E61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AA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C25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784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807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462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20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0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2239C8"/>
    <w:lvl w:ilvl="0">
      <w:start w:val="1"/>
      <w:numFmt w:val="decimal"/>
      <w:pStyle w:val="Numreradlista"/>
      <w:lvlText w:val="%1"/>
      <w:lvlJc w:val="left"/>
      <w:pPr>
        <w:tabs>
          <w:tab w:val="num" w:pos="3028"/>
        </w:tabs>
        <w:ind w:left="3028" w:hanging="4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D14D0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19672826"/>
    <w:multiLevelType w:val="hybridMultilevel"/>
    <w:tmpl w:val="9E8E5D88"/>
    <w:lvl w:ilvl="0" w:tplc="20DE37B6">
      <w:start w:val="1"/>
      <w:numFmt w:val="bullet"/>
      <w:pStyle w:val="Punktlista"/>
      <w:lvlText w:val=""/>
      <w:lvlJc w:val="left"/>
      <w:pPr>
        <w:tabs>
          <w:tab w:val="num" w:pos="3025"/>
        </w:tabs>
        <w:ind w:left="3022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56B58"/>
    <w:multiLevelType w:val="multilevel"/>
    <w:tmpl w:val="00562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1A064A"/>
    <w:multiLevelType w:val="multilevel"/>
    <w:tmpl w:val="5BA2E234"/>
    <w:lvl w:ilvl="0">
      <w:start w:val="1"/>
      <w:numFmt w:val="decimal"/>
      <w:pStyle w:val="Rubrik1-Numr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-Numrering"/>
      <w:lvlText w:val="%1.%2."/>
      <w:lvlJc w:val="left"/>
      <w:pPr>
        <w:ind w:left="584" w:hanging="584"/>
      </w:pPr>
      <w:rPr>
        <w:rFonts w:hint="default"/>
      </w:rPr>
    </w:lvl>
    <w:lvl w:ilvl="2">
      <w:start w:val="1"/>
      <w:numFmt w:val="decimal"/>
      <w:pStyle w:val="Rubrik3-Numrering"/>
      <w:lvlText w:val="%1.%2.%3."/>
      <w:lvlJc w:val="left"/>
      <w:pPr>
        <w:ind w:left="811" w:hanging="811"/>
      </w:pPr>
      <w:rPr>
        <w:rFonts w:hint="default"/>
      </w:rPr>
    </w:lvl>
    <w:lvl w:ilvl="3">
      <w:start w:val="1"/>
      <w:numFmt w:val="decimal"/>
      <w:pStyle w:val="Rubrik4-Numrering"/>
      <w:lvlText w:val="%1.%2.%3.%4."/>
      <w:lvlJc w:val="left"/>
      <w:pPr>
        <w:ind w:left="1038" w:hanging="10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C703338"/>
    <w:multiLevelType w:val="multilevel"/>
    <w:tmpl w:val="E32CA088"/>
    <w:lvl w:ilvl="0">
      <w:start w:val="1"/>
      <w:numFmt w:val="decimal"/>
      <w:pStyle w:val="Rubriknumrerad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Rubriknumrerad11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numrerad111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0F17D17"/>
    <w:multiLevelType w:val="multilevel"/>
    <w:tmpl w:val="478AF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6A23C8"/>
    <w:multiLevelType w:val="multilevel"/>
    <w:tmpl w:val="165E8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04127E"/>
    <w:multiLevelType w:val="multilevel"/>
    <w:tmpl w:val="C0F8919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89B"/>
    <w:multiLevelType w:val="multilevel"/>
    <w:tmpl w:val="51BAA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E935AE"/>
    <w:multiLevelType w:val="hybridMultilevel"/>
    <w:tmpl w:val="5C164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3"/>
  </w:num>
  <w:num w:numId="5">
    <w:abstractNumId w:val="13"/>
  </w:num>
  <w:num w:numId="6">
    <w:abstractNumId w:val="10"/>
  </w:num>
  <w:num w:numId="7">
    <w:abstractNumId w:val="8"/>
  </w:num>
  <w:num w:numId="8">
    <w:abstractNumId w:val="10"/>
  </w:num>
  <w:num w:numId="9">
    <w:abstractNumId w:val="13"/>
  </w:num>
  <w:num w:numId="10">
    <w:abstractNumId w:val="13"/>
  </w:num>
  <w:num w:numId="11">
    <w:abstractNumId w:val="13"/>
  </w:num>
  <w:num w:numId="12">
    <w:abstractNumId w:val="16"/>
  </w:num>
  <w:num w:numId="13">
    <w:abstractNumId w:val="13"/>
  </w:num>
  <w:num w:numId="14">
    <w:abstractNumId w:val="13"/>
  </w:num>
  <w:num w:numId="15">
    <w:abstractNumId w:val="1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5"/>
  </w:num>
  <w:num w:numId="26">
    <w:abstractNumId w:val="14"/>
  </w:num>
  <w:num w:numId="27">
    <w:abstractNumId w:val="17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activeWritingStyle w:appName="MSWord" w:lang="nb-NO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.dotm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B00A7D"/>
    <w:rsid w:val="000007F2"/>
    <w:rsid w:val="000013C0"/>
    <w:rsid w:val="00001DD9"/>
    <w:rsid w:val="00003F72"/>
    <w:rsid w:val="00004DD3"/>
    <w:rsid w:val="000130B0"/>
    <w:rsid w:val="00024D89"/>
    <w:rsid w:val="000256BE"/>
    <w:rsid w:val="00030850"/>
    <w:rsid w:val="00040C5D"/>
    <w:rsid w:val="00041558"/>
    <w:rsid w:val="000451EA"/>
    <w:rsid w:val="00050BC1"/>
    <w:rsid w:val="0005194C"/>
    <w:rsid w:val="00063885"/>
    <w:rsid w:val="000651C7"/>
    <w:rsid w:val="00067389"/>
    <w:rsid w:val="00067C74"/>
    <w:rsid w:val="00072D66"/>
    <w:rsid w:val="00073D78"/>
    <w:rsid w:val="00083707"/>
    <w:rsid w:val="000929EF"/>
    <w:rsid w:val="00093918"/>
    <w:rsid w:val="00093C79"/>
    <w:rsid w:val="000949A6"/>
    <w:rsid w:val="00094C02"/>
    <w:rsid w:val="000A178C"/>
    <w:rsid w:val="000A1F32"/>
    <w:rsid w:val="000D0474"/>
    <w:rsid w:val="000D1B9A"/>
    <w:rsid w:val="000D702D"/>
    <w:rsid w:val="000F0190"/>
    <w:rsid w:val="000F34EB"/>
    <w:rsid w:val="001019EC"/>
    <w:rsid w:val="00107172"/>
    <w:rsid w:val="00112E72"/>
    <w:rsid w:val="0011528E"/>
    <w:rsid w:val="00121DCA"/>
    <w:rsid w:val="00124448"/>
    <w:rsid w:val="00131FD0"/>
    <w:rsid w:val="00136E4C"/>
    <w:rsid w:val="001439D7"/>
    <w:rsid w:val="00144D75"/>
    <w:rsid w:val="0015315A"/>
    <w:rsid w:val="001544AE"/>
    <w:rsid w:val="0017261C"/>
    <w:rsid w:val="0017702B"/>
    <w:rsid w:val="00180EAD"/>
    <w:rsid w:val="00182D07"/>
    <w:rsid w:val="00185990"/>
    <w:rsid w:val="00193C7C"/>
    <w:rsid w:val="001A04D0"/>
    <w:rsid w:val="001A0C4B"/>
    <w:rsid w:val="001A2D15"/>
    <w:rsid w:val="001A46FF"/>
    <w:rsid w:val="001A7B6F"/>
    <w:rsid w:val="001B2F77"/>
    <w:rsid w:val="001B3326"/>
    <w:rsid w:val="001B360B"/>
    <w:rsid w:val="001B3EF9"/>
    <w:rsid w:val="001B60AB"/>
    <w:rsid w:val="001B62ED"/>
    <w:rsid w:val="001D1AE4"/>
    <w:rsid w:val="001D748C"/>
    <w:rsid w:val="001E0C6C"/>
    <w:rsid w:val="001E2C6A"/>
    <w:rsid w:val="001E6C2B"/>
    <w:rsid w:val="001F2F00"/>
    <w:rsid w:val="001F60F4"/>
    <w:rsid w:val="001F7221"/>
    <w:rsid w:val="00206940"/>
    <w:rsid w:val="002136EB"/>
    <w:rsid w:val="00222FB0"/>
    <w:rsid w:val="002248AF"/>
    <w:rsid w:val="00224B41"/>
    <w:rsid w:val="002256E0"/>
    <w:rsid w:val="002350DA"/>
    <w:rsid w:val="0023660F"/>
    <w:rsid w:val="00241880"/>
    <w:rsid w:val="00250ABF"/>
    <w:rsid w:val="002556A8"/>
    <w:rsid w:val="00271F64"/>
    <w:rsid w:val="00272A93"/>
    <w:rsid w:val="002733AA"/>
    <w:rsid w:val="00280265"/>
    <w:rsid w:val="002A2F96"/>
    <w:rsid w:val="002A378B"/>
    <w:rsid w:val="002A5957"/>
    <w:rsid w:val="002A7E59"/>
    <w:rsid w:val="002B1342"/>
    <w:rsid w:val="002B7139"/>
    <w:rsid w:val="002C77E7"/>
    <w:rsid w:val="002C7CAA"/>
    <w:rsid w:val="002D431D"/>
    <w:rsid w:val="002E4661"/>
    <w:rsid w:val="002E5440"/>
    <w:rsid w:val="002F1EE4"/>
    <w:rsid w:val="002F416E"/>
    <w:rsid w:val="002F4EC2"/>
    <w:rsid w:val="00302DE8"/>
    <w:rsid w:val="00320C31"/>
    <w:rsid w:val="003212FC"/>
    <w:rsid w:val="0032492A"/>
    <w:rsid w:val="00330F86"/>
    <w:rsid w:val="00335C34"/>
    <w:rsid w:val="003447F5"/>
    <w:rsid w:val="00347049"/>
    <w:rsid w:val="00350139"/>
    <w:rsid w:val="00357E56"/>
    <w:rsid w:val="0036462E"/>
    <w:rsid w:val="00367AA2"/>
    <w:rsid w:val="00370001"/>
    <w:rsid w:val="0037135C"/>
    <w:rsid w:val="003753AF"/>
    <w:rsid w:val="00377330"/>
    <w:rsid w:val="003905B1"/>
    <w:rsid w:val="00391F3A"/>
    <w:rsid w:val="00394FC8"/>
    <w:rsid w:val="00397A90"/>
    <w:rsid w:val="003A437E"/>
    <w:rsid w:val="003C0EB8"/>
    <w:rsid w:val="003C1722"/>
    <w:rsid w:val="003C3D19"/>
    <w:rsid w:val="003C58E2"/>
    <w:rsid w:val="003D1C4C"/>
    <w:rsid w:val="003E09AB"/>
    <w:rsid w:val="003E47A0"/>
    <w:rsid w:val="003F79DA"/>
    <w:rsid w:val="00400133"/>
    <w:rsid w:val="00403D87"/>
    <w:rsid w:val="00404841"/>
    <w:rsid w:val="00404E43"/>
    <w:rsid w:val="0040759D"/>
    <w:rsid w:val="0041623E"/>
    <w:rsid w:val="00422352"/>
    <w:rsid w:val="004274F0"/>
    <w:rsid w:val="00432130"/>
    <w:rsid w:val="004349D6"/>
    <w:rsid w:val="0045051A"/>
    <w:rsid w:val="00452D57"/>
    <w:rsid w:val="00456346"/>
    <w:rsid w:val="004565D9"/>
    <w:rsid w:val="0046136C"/>
    <w:rsid w:val="00462BF3"/>
    <w:rsid w:val="00465363"/>
    <w:rsid w:val="00466BA3"/>
    <w:rsid w:val="004767B2"/>
    <w:rsid w:val="004770E7"/>
    <w:rsid w:val="00477C62"/>
    <w:rsid w:val="00485898"/>
    <w:rsid w:val="00490637"/>
    <w:rsid w:val="004B036C"/>
    <w:rsid w:val="004B3B98"/>
    <w:rsid w:val="004C0037"/>
    <w:rsid w:val="004C1AED"/>
    <w:rsid w:val="004D1110"/>
    <w:rsid w:val="004D2D6E"/>
    <w:rsid w:val="004E12B7"/>
    <w:rsid w:val="004E796B"/>
    <w:rsid w:val="004F2AAA"/>
    <w:rsid w:val="004F3CC3"/>
    <w:rsid w:val="004F7989"/>
    <w:rsid w:val="005139C7"/>
    <w:rsid w:val="0051409C"/>
    <w:rsid w:val="00524906"/>
    <w:rsid w:val="00525E9F"/>
    <w:rsid w:val="00526015"/>
    <w:rsid w:val="0052708E"/>
    <w:rsid w:val="005309CB"/>
    <w:rsid w:val="005347BA"/>
    <w:rsid w:val="005405C0"/>
    <w:rsid w:val="00541AB8"/>
    <w:rsid w:val="005528C5"/>
    <w:rsid w:val="00554A8C"/>
    <w:rsid w:val="00555F56"/>
    <w:rsid w:val="00557225"/>
    <w:rsid w:val="005601D7"/>
    <w:rsid w:val="005644E1"/>
    <w:rsid w:val="00566E71"/>
    <w:rsid w:val="00577451"/>
    <w:rsid w:val="00577EA3"/>
    <w:rsid w:val="00584046"/>
    <w:rsid w:val="00587ACA"/>
    <w:rsid w:val="005A5B32"/>
    <w:rsid w:val="005A672F"/>
    <w:rsid w:val="005B7ED5"/>
    <w:rsid w:val="005C5215"/>
    <w:rsid w:val="005D0020"/>
    <w:rsid w:val="005D793E"/>
    <w:rsid w:val="005D7F0A"/>
    <w:rsid w:val="005E0180"/>
    <w:rsid w:val="005E1EFF"/>
    <w:rsid w:val="005E5FB5"/>
    <w:rsid w:val="005E7D7F"/>
    <w:rsid w:val="005F5C20"/>
    <w:rsid w:val="005F63A3"/>
    <w:rsid w:val="005F7CB9"/>
    <w:rsid w:val="00601111"/>
    <w:rsid w:val="00623E59"/>
    <w:rsid w:val="0062556B"/>
    <w:rsid w:val="0062614B"/>
    <w:rsid w:val="00626BBD"/>
    <w:rsid w:val="00633845"/>
    <w:rsid w:val="00642BBD"/>
    <w:rsid w:val="0064487E"/>
    <w:rsid w:val="00652743"/>
    <w:rsid w:val="00653E74"/>
    <w:rsid w:val="00656060"/>
    <w:rsid w:val="00661CA1"/>
    <w:rsid w:val="00666CCF"/>
    <w:rsid w:val="00667F70"/>
    <w:rsid w:val="0067464A"/>
    <w:rsid w:val="00677DB6"/>
    <w:rsid w:val="0068268A"/>
    <w:rsid w:val="00685674"/>
    <w:rsid w:val="00690248"/>
    <w:rsid w:val="00693572"/>
    <w:rsid w:val="00697561"/>
    <w:rsid w:val="006A4DA9"/>
    <w:rsid w:val="006A633B"/>
    <w:rsid w:val="006B02B1"/>
    <w:rsid w:val="006B3773"/>
    <w:rsid w:val="006B4CDC"/>
    <w:rsid w:val="006B5DB0"/>
    <w:rsid w:val="006C4259"/>
    <w:rsid w:val="006D2CA2"/>
    <w:rsid w:val="006E0ECA"/>
    <w:rsid w:val="006E3EA6"/>
    <w:rsid w:val="0070025D"/>
    <w:rsid w:val="00700C4C"/>
    <w:rsid w:val="00703C17"/>
    <w:rsid w:val="00705024"/>
    <w:rsid w:val="0071234F"/>
    <w:rsid w:val="00724174"/>
    <w:rsid w:val="00725E71"/>
    <w:rsid w:val="007307C2"/>
    <w:rsid w:val="00732B44"/>
    <w:rsid w:val="00735789"/>
    <w:rsid w:val="0073598C"/>
    <w:rsid w:val="00736191"/>
    <w:rsid w:val="007501F9"/>
    <w:rsid w:val="007502FA"/>
    <w:rsid w:val="00754BCC"/>
    <w:rsid w:val="00755F16"/>
    <w:rsid w:val="00756FC9"/>
    <w:rsid w:val="00767A89"/>
    <w:rsid w:val="00771995"/>
    <w:rsid w:val="00776434"/>
    <w:rsid w:val="00785304"/>
    <w:rsid w:val="00790720"/>
    <w:rsid w:val="00794531"/>
    <w:rsid w:val="007A236D"/>
    <w:rsid w:val="007A3F26"/>
    <w:rsid w:val="007A4CE2"/>
    <w:rsid w:val="007A55C1"/>
    <w:rsid w:val="007B3FEF"/>
    <w:rsid w:val="007C47B3"/>
    <w:rsid w:val="007C4DD8"/>
    <w:rsid w:val="007D5B75"/>
    <w:rsid w:val="007E1FA4"/>
    <w:rsid w:val="00805BA8"/>
    <w:rsid w:val="00805E57"/>
    <w:rsid w:val="008066CD"/>
    <w:rsid w:val="0081723B"/>
    <w:rsid w:val="0082300E"/>
    <w:rsid w:val="0082386A"/>
    <w:rsid w:val="00826D5F"/>
    <w:rsid w:val="0082717A"/>
    <w:rsid w:val="00832123"/>
    <w:rsid w:val="00835085"/>
    <w:rsid w:val="008364B0"/>
    <w:rsid w:val="008437C8"/>
    <w:rsid w:val="00845F6C"/>
    <w:rsid w:val="00847BC2"/>
    <w:rsid w:val="008515A2"/>
    <w:rsid w:val="008525A5"/>
    <w:rsid w:val="00853F75"/>
    <w:rsid w:val="00854AB6"/>
    <w:rsid w:val="00863172"/>
    <w:rsid w:val="008719AD"/>
    <w:rsid w:val="00874872"/>
    <w:rsid w:val="0087520A"/>
    <w:rsid w:val="00875818"/>
    <w:rsid w:val="00882164"/>
    <w:rsid w:val="00882B18"/>
    <w:rsid w:val="008902D4"/>
    <w:rsid w:val="0089040F"/>
    <w:rsid w:val="008A57F6"/>
    <w:rsid w:val="008B0D07"/>
    <w:rsid w:val="008C5522"/>
    <w:rsid w:val="008D22F1"/>
    <w:rsid w:val="008D5AA6"/>
    <w:rsid w:val="008F288A"/>
    <w:rsid w:val="0090235D"/>
    <w:rsid w:val="009035DE"/>
    <w:rsid w:val="00903924"/>
    <w:rsid w:val="009047E4"/>
    <w:rsid w:val="009103A6"/>
    <w:rsid w:val="009112E4"/>
    <w:rsid w:val="00920FD4"/>
    <w:rsid w:val="009213DF"/>
    <w:rsid w:val="00930FCC"/>
    <w:rsid w:val="00932816"/>
    <w:rsid w:val="009473AF"/>
    <w:rsid w:val="009473B0"/>
    <w:rsid w:val="00951C75"/>
    <w:rsid w:val="009535F1"/>
    <w:rsid w:val="00960C86"/>
    <w:rsid w:val="00971037"/>
    <w:rsid w:val="00977202"/>
    <w:rsid w:val="00981163"/>
    <w:rsid w:val="00983F67"/>
    <w:rsid w:val="009864F7"/>
    <w:rsid w:val="00994E7E"/>
    <w:rsid w:val="00996438"/>
    <w:rsid w:val="009A5E9B"/>
    <w:rsid w:val="009A6604"/>
    <w:rsid w:val="009A7DD2"/>
    <w:rsid w:val="009B7C2E"/>
    <w:rsid w:val="009C33C5"/>
    <w:rsid w:val="009C5D22"/>
    <w:rsid w:val="009C5DDA"/>
    <w:rsid w:val="009C6E64"/>
    <w:rsid w:val="009D0D4B"/>
    <w:rsid w:val="009D140F"/>
    <w:rsid w:val="009D4524"/>
    <w:rsid w:val="009E3761"/>
    <w:rsid w:val="009E3ADB"/>
    <w:rsid w:val="009E7103"/>
    <w:rsid w:val="009F0C7E"/>
    <w:rsid w:val="00A02531"/>
    <w:rsid w:val="00A12424"/>
    <w:rsid w:val="00A23FE5"/>
    <w:rsid w:val="00A24C9A"/>
    <w:rsid w:val="00A24FE3"/>
    <w:rsid w:val="00A31392"/>
    <w:rsid w:val="00A34C7C"/>
    <w:rsid w:val="00A50D0F"/>
    <w:rsid w:val="00A604DF"/>
    <w:rsid w:val="00A627C8"/>
    <w:rsid w:val="00A76D11"/>
    <w:rsid w:val="00A82A58"/>
    <w:rsid w:val="00A91FEC"/>
    <w:rsid w:val="00A92CC3"/>
    <w:rsid w:val="00A97239"/>
    <w:rsid w:val="00AB71F3"/>
    <w:rsid w:val="00AB7959"/>
    <w:rsid w:val="00AE05FE"/>
    <w:rsid w:val="00AE1889"/>
    <w:rsid w:val="00AE21B8"/>
    <w:rsid w:val="00AE4086"/>
    <w:rsid w:val="00AE57CD"/>
    <w:rsid w:val="00AE5CC8"/>
    <w:rsid w:val="00AE76DC"/>
    <w:rsid w:val="00AF6BD5"/>
    <w:rsid w:val="00B00A7D"/>
    <w:rsid w:val="00B015BD"/>
    <w:rsid w:val="00B04D52"/>
    <w:rsid w:val="00B15CD8"/>
    <w:rsid w:val="00B235FD"/>
    <w:rsid w:val="00B25934"/>
    <w:rsid w:val="00B30851"/>
    <w:rsid w:val="00B313FC"/>
    <w:rsid w:val="00B41D92"/>
    <w:rsid w:val="00B47D66"/>
    <w:rsid w:val="00B50730"/>
    <w:rsid w:val="00B5113F"/>
    <w:rsid w:val="00B80864"/>
    <w:rsid w:val="00B8251B"/>
    <w:rsid w:val="00B8565E"/>
    <w:rsid w:val="00B867B6"/>
    <w:rsid w:val="00B90731"/>
    <w:rsid w:val="00B90BF0"/>
    <w:rsid w:val="00B913B7"/>
    <w:rsid w:val="00B9176A"/>
    <w:rsid w:val="00B9240A"/>
    <w:rsid w:val="00B932C0"/>
    <w:rsid w:val="00B96302"/>
    <w:rsid w:val="00BA486C"/>
    <w:rsid w:val="00BA6C49"/>
    <w:rsid w:val="00BB0AF0"/>
    <w:rsid w:val="00BC1D25"/>
    <w:rsid w:val="00BC7579"/>
    <w:rsid w:val="00BC779C"/>
    <w:rsid w:val="00BD6FB6"/>
    <w:rsid w:val="00BE353A"/>
    <w:rsid w:val="00BE63D4"/>
    <w:rsid w:val="00BE640B"/>
    <w:rsid w:val="00BF2061"/>
    <w:rsid w:val="00BF470E"/>
    <w:rsid w:val="00BF4955"/>
    <w:rsid w:val="00BF5433"/>
    <w:rsid w:val="00BF7DEB"/>
    <w:rsid w:val="00C0415F"/>
    <w:rsid w:val="00C041FC"/>
    <w:rsid w:val="00C12663"/>
    <w:rsid w:val="00C14B5C"/>
    <w:rsid w:val="00C245AA"/>
    <w:rsid w:val="00C24AA5"/>
    <w:rsid w:val="00C2698C"/>
    <w:rsid w:val="00C325CE"/>
    <w:rsid w:val="00C45A5A"/>
    <w:rsid w:val="00C612BE"/>
    <w:rsid w:val="00C61442"/>
    <w:rsid w:val="00C67954"/>
    <w:rsid w:val="00C73B50"/>
    <w:rsid w:val="00C74DB4"/>
    <w:rsid w:val="00C8368A"/>
    <w:rsid w:val="00C85DA5"/>
    <w:rsid w:val="00C942C5"/>
    <w:rsid w:val="00C97259"/>
    <w:rsid w:val="00CA69FE"/>
    <w:rsid w:val="00CA6F2D"/>
    <w:rsid w:val="00CB2A21"/>
    <w:rsid w:val="00CB5BF5"/>
    <w:rsid w:val="00CB779A"/>
    <w:rsid w:val="00CD2B38"/>
    <w:rsid w:val="00CE223A"/>
    <w:rsid w:val="00CE5A6C"/>
    <w:rsid w:val="00CF4CC0"/>
    <w:rsid w:val="00CF66EF"/>
    <w:rsid w:val="00CF7DE9"/>
    <w:rsid w:val="00D04D8F"/>
    <w:rsid w:val="00D06D1F"/>
    <w:rsid w:val="00D1609A"/>
    <w:rsid w:val="00D25C08"/>
    <w:rsid w:val="00D302E0"/>
    <w:rsid w:val="00D4402E"/>
    <w:rsid w:val="00D47357"/>
    <w:rsid w:val="00D65E9D"/>
    <w:rsid w:val="00D7019B"/>
    <w:rsid w:val="00D70924"/>
    <w:rsid w:val="00D85CC8"/>
    <w:rsid w:val="00D87DDA"/>
    <w:rsid w:val="00D94190"/>
    <w:rsid w:val="00D967F1"/>
    <w:rsid w:val="00DA052D"/>
    <w:rsid w:val="00DA62F4"/>
    <w:rsid w:val="00DB5042"/>
    <w:rsid w:val="00DB756D"/>
    <w:rsid w:val="00DC0D9A"/>
    <w:rsid w:val="00DD6E95"/>
    <w:rsid w:val="00DE3AFF"/>
    <w:rsid w:val="00DF4C09"/>
    <w:rsid w:val="00E01CEC"/>
    <w:rsid w:val="00E01E58"/>
    <w:rsid w:val="00E02674"/>
    <w:rsid w:val="00E04F59"/>
    <w:rsid w:val="00E06A74"/>
    <w:rsid w:val="00E166C2"/>
    <w:rsid w:val="00E26C32"/>
    <w:rsid w:val="00E32D86"/>
    <w:rsid w:val="00E333AF"/>
    <w:rsid w:val="00E37CB7"/>
    <w:rsid w:val="00E42B4B"/>
    <w:rsid w:val="00E43265"/>
    <w:rsid w:val="00E46EBD"/>
    <w:rsid w:val="00E530E8"/>
    <w:rsid w:val="00E56D1A"/>
    <w:rsid w:val="00E57C9A"/>
    <w:rsid w:val="00E61763"/>
    <w:rsid w:val="00E62535"/>
    <w:rsid w:val="00E67156"/>
    <w:rsid w:val="00E67B8E"/>
    <w:rsid w:val="00E723F2"/>
    <w:rsid w:val="00E72D9C"/>
    <w:rsid w:val="00E75856"/>
    <w:rsid w:val="00E84582"/>
    <w:rsid w:val="00E8597F"/>
    <w:rsid w:val="00E86214"/>
    <w:rsid w:val="00E877A1"/>
    <w:rsid w:val="00EA665C"/>
    <w:rsid w:val="00EA6E10"/>
    <w:rsid w:val="00EC4432"/>
    <w:rsid w:val="00EC6F53"/>
    <w:rsid w:val="00ED33FD"/>
    <w:rsid w:val="00EE20AE"/>
    <w:rsid w:val="00EE22AF"/>
    <w:rsid w:val="00EE6F68"/>
    <w:rsid w:val="00EF2223"/>
    <w:rsid w:val="00EF2D5A"/>
    <w:rsid w:val="00F00367"/>
    <w:rsid w:val="00F023D1"/>
    <w:rsid w:val="00F03A7E"/>
    <w:rsid w:val="00F167E7"/>
    <w:rsid w:val="00F23FAA"/>
    <w:rsid w:val="00F25F37"/>
    <w:rsid w:val="00F304FF"/>
    <w:rsid w:val="00F33BC8"/>
    <w:rsid w:val="00F40615"/>
    <w:rsid w:val="00F43655"/>
    <w:rsid w:val="00F505E3"/>
    <w:rsid w:val="00F5380C"/>
    <w:rsid w:val="00F5431B"/>
    <w:rsid w:val="00F55F7B"/>
    <w:rsid w:val="00F56714"/>
    <w:rsid w:val="00F6350B"/>
    <w:rsid w:val="00F65BDB"/>
    <w:rsid w:val="00F711A5"/>
    <w:rsid w:val="00F76741"/>
    <w:rsid w:val="00F92D83"/>
    <w:rsid w:val="00F955A9"/>
    <w:rsid w:val="00FA0937"/>
    <w:rsid w:val="00FA0CE9"/>
    <w:rsid w:val="00FB2377"/>
    <w:rsid w:val="00FC117B"/>
    <w:rsid w:val="00FC569B"/>
    <w:rsid w:val="00FC7227"/>
    <w:rsid w:val="00FD17E7"/>
    <w:rsid w:val="00FD3EB5"/>
    <w:rsid w:val="00FD48A9"/>
    <w:rsid w:val="00FE031A"/>
    <w:rsid w:val="00FE5476"/>
    <w:rsid w:val="00FE7AD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EF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D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60" w:lineRule="atLeast"/>
    </w:pPr>
    <w:rPr>
      <w:rFonts w:ascii="Calibri" w:hAnsi="Calibri"/>
      <w:sz w:val="32"/>
      <w:szCs w:val="32"/>
    </w:rPr>
  </w:style>
  <w:style w:type="paragraph" w:styleId="Rubrik1">
    <w:name w:val="heading 1"/>
    <w:next w:val="Normal"/>
    <w:qFormat/>
    <w:rsid w:val="00F023D1"/>
    <w:pPr>
      <w:keepNext/>
      <w:spacing w:after="120" w:line="280" w:lineRule="atLeast"/>
      <w:outlineLvl w:val="0"/>
    </w:pPr>
    <w:rPr>
      <w:rFonts w:ascii="Calibri" w:hAnsi="Calibri"/>
      <w:noProof/>
      <w:color w:val="003D58"/>
      <w:kern w:val="32"/>
      <w:sz w:val="72"/>
      <w:szCs w:val="72"/>
    </w:rPr>
  </w:style>
  <w:style w:type="paragraph" w:styleId="Rubrik2">
    <w:name w:val="heading 2"/>
    <w:next w:val="Normal"/>
    <w:qFormat/>
    <w:rsid w:val="00F023D1"/>
    <w:pPr>
      <w:keepNext/>
      <w:spacing w:after="60" w:line="270" w:lineRule="exact"/>
      <w:outlineLvl w:val="1"/>
    </w:pPr>
    <w:rPr>
      <w:rFonts w:ascii="Calibri" w:hAnsi="Calibri"/>
      <w:b/>
      <w:color w:val="003D58"/>
      <w:sz w:val="40"/>
      <w:szCs w:val="40"/>
    </w:rPr>
  </w:style>
  <w:style w:type="paragraph" w:styleId="Rubrik3">
    <w:name w:val="heading 3"/>
    <w:next w:val="Normal"/>
    <w:qFormat/>
    <w:rsid w:val="00854AB6"/>
    <w:pPr>
      <w:keepNext/>
      <w:spacing w:after="60" w:line="260" w:lineRule="exact"/>
      <w:outlineLvl w:val="2"/>
    </w:pPr>
    <w:rPr>
      <w:rFonts w:ascii="Calibri" w:hAnsi="Calibri"/>
      <w:caps/>
      <w:sz w:val="22"/>
      <w:szCs w:val="24"/>
    </w:rPr>
  </w:style>
  <w:style w:type="paragraph" w:styleId="Rubrik4">
    <w:name w:val="heading 4"/>
    <w:next w:val="Normal"/>
    <w:qFormat/>
    <w:rsid w:val="00112E72"/>
    <w:pPr>
      <w:keepNext/>
      <w:spacing w:after="60" w:line="270" w:lineRule="exact"/>
      <w:outlineLvl w:val="3"/>
    </w:pPr>
    <w:rPr>
      <w:rFonts w:ascii="Calibri" w:hAnsi="Calibri"/>
      <w:bCs/>
      <w:i/>
      <w:sz w:val="22"/>
      <w:szCs w:val="28"/>
    </w:rPr>
  </w:style>
  <w:style w:type="paragraph" w:styleId="Rubrik5">
    <w:name w:val="heading 5"/>
    <w:basedOn w:val="Normal"/>
    <w:next w:val="Normal"/>
    <w:pPr>
      <w:keepNext/>
      <w:spacing w:before="120" w:after="100"/>
      <w:outlineLvl w:val="4"/>
    </w:pPr>
    <w:rPr>
      <w:bCs/>
      <w:i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pPr>
      <w:spacing w:line="180" w:lineRule="exact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C45A5A"/>
    <w:pPr>
      <w:tabs>
        <w:tab w:val="center" w:pos="4536"/>
        <w:tab w:val="right" w:pos="9072"/>
      </w:tabs>
    </w:pPr>
    <w:rPr>
      <w:sz w:val="20"/>
      <w:szCs w:val="22"/>
    </w:r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Doldtext">
    <w:name w:val="Doldtext"/>
    <w:basedOn w:val="Normal"/>
    <w:semiHidden/>
    <w:pPr>
      <w:spacing w:line="240" w:lineRule="auto"/>
    </w:pPr>
    <w:rPr>
      <w:rFonts w:ascii="Arial" w:hAnsi="Arial"/>
      <w:noProof/>
      <w:vanish/>
      <w:color w:val="0000FF"/>
      <w:sz w:val="20"/>
    </w:rPr>
  </w:style>
  <w:style w:type="paragraph" w:customStyle="1" w:styleId="Indrag">
    <w:name w:val="Indrag"/>
    <w:basedOn w:val="Normal"/>
    <w:next w:val="Normal"/>
    <w:rsid w:val="009C5DDA"/>
    <w:pPr>
      <w:ind w:left="3912"/>
    </w:pPr>
  </w:style>
  <w:style w:type="paragraph" w:customStyle="1" w:styleId="Status">
    <w:name w:val="Status"/>
    <w:basedOn w:val="Normal"/>
    <w:semiHidden/>
  </w:style>
  <w:style w:type="paragraph" w:customStyle="1" w:styleId="Bilaga">
    <w:name w:val="Bilaga"/>
    <w:basedOn w:val="Normal"/>
    <w:next w:val="Normal"/>
    <w:semiHidden/>
    <w:rsid w:val="00EA6E10"/>
  </w:style>
  <w:style w:type="paragraph" w:customStyle="1" w:styleId="Dokumenttyp">
    <w:name w:val="Dokumenttyp"/>
    <w:basedOn w:val="Normal"/>
    <w:semiHidden/>
    <w:rPr>
      <w:caps/>
      <w:szCs w:val="22"/>
    </w:rPr>
  </w:style>
  <w:style w:type="paragraph" w:styleId="Numreradlista">
    <w:name w:val="List Number"/>
    <w:basedOn w:val="Normal"/>
    <w:autoRedefine/>
    <w:rsid w:val="00AE05FE"/>
    <w:pPr>
      <w:numPr>
        <w:numId w:val="7"/>
      </w:numPr>
      <w:ind w:left="420"/>
    </w:pPr>
  </w:style>
  <w:style w:type="paragraph" w:styleId="Punktlista">
    <w:name w:val="List Bullet"/>
    <w:basedOn w:val="Normal"/>
    <w:autoRedefine/>
    <w:rsid w:val="00AE05FE"/>
    <w:pPr>
      <w:numPr>
        <w:numId w:val="8"/>
      </w:numPr>
      <w:ind w:left="357"/>
    </w:pPr>
    <w:rPr>
      <w:noProof/>
    </w:rPr>
  </w:style>
  <w:style w:type="character" w:styleId="Hyperlnk">
    <w:name w:val="Hyperlink"/>
    <w:basedOn w:val="Standardstycketeckensnitt"/>
    <w:semiHidden/>
    <w:rsid w:val="005D7F0A"/>
    <w:rPr>
      <w:color w:val="0000FF"/>
      <w:u w:val="single"/>
    </w:rPr>
  </w:style>
  <w:style w:type="paragraph" w:customStyle="1" w:styleId="Rubriknumrerad1">
    <w:name w:val="Rubrik_numrerad_1"/>
    <w:basedOn w:val="Normal"/>
    <w:next w:val="Normal"/>
    <w:autoRedefine/>
    <w:rsid w:val="00AE05FE"/>
    <w:pPr>
      <w:keepNext/>
      <w:numPr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Rubriknumrerad11">
    <w:name w:val="Rubrik_numrerad_1.1"/>
    <w:basedOn w:val="Normal"/>
    <w:next w:val="Normal"/>
    <w:autoRedefine/>
    <w:rsid w:val="00AE05FE"/>
    <w:pPr>
      <w:numPr>
        <w:ilvl w:val="1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character" w:customStyle="1" w:styleId="Datumfast">
    <w:name w:val="Datum_fast"/>
    <w:basedOn w:val="Standardstycketeckensnitt"/>
    <w:semiHidden/>
    <w:rPr>
      <w:rFonts w:ascii="Times New Roman" w:hAnsi="Times New Roman"/>
      <w:sz w:val="22"/>
    </w:rPr>
  </w:style>
  <w:style w:type="paragraph" w:customStyle="1" w:styleId="Rubriknumrerad111">
    <w:name w:val="Rubrik_numrerad_1.1.1"/>
    <w:basedOn w:val="Normal"/>
    <w:next w:val="Normal"/>
    <w:autoRedefine/>
    <w:rsid w:val="00AE05FE"/>
    <w:pPr>
      <w:numPr>
        <w:ilvl w:val="2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Indraghngande">
    <w:name w:val="Indrag hängande"/>
    <w:basedOn w:val="Normal"/>
    <w:next w:val="Normal"/>
    <w:rsid w:val="009C5DDA"/>
    <w:pPr>
      <w:ind w:left="3912" w:hanging="1304"/>
    </w:pPr>
  </w:style>
  <w:style w:type="paragraph" w:customStyle="1" w:styleId="Skord">
    <w:name w:val="Sökord"/>
    <w:basedOn w:val="Normal"/>
    <w:next w:val="Normal"/>
    <w:pPr>
      <w:ind w:hanging="2608"/>
    </w:pPr>
  </w:style>
  <w:style w:type="paragraph" w:customStyle="1" w:styleId="Cellrubrik">
    <w:name w:val="Cellrubrik"/>
    <w:basedOn w:val="Rubrik1"/>
    <w:semiHidden/>
    <w:pPr>
      <w:widowControl w:val="0"/>
      <w:spacing w:after="0" w:line="180" w:lineRule="exact"/>
      <w:ind w:left="-57"/>
      <w:outlineLvl w:val="9"/>
    </w:pPr>
    <w:rPr>
      <w:b/>
      <w:kern w:val="0"/>
      <w:sz w:val="14"/>
      <w:szCs w:val="20"/>
      <w:lang w:val="en-AU"/>
    </w:rPr>
  </w:style>
  <w:style w:type="paragraph" w:styleId="Datum">
    <w:name w:val="Date"/>
    <w:basedOn w:val="Normal"/>
    <w:next w:val="Normal"/>
    <w:semiHidden/>
  </w:style>
  <w:style w:type="paragraph" w:customStyle="1" w:styleId="Dnr">
    <w:name w:val="Dnr"/>
    <w:semiHidden/>
    <w:pPr>
      <w:spacing w:line="240" w:lineRule="exact"/>
    </w:pPr>
    <w:rPr>
      <w:sz w:val="22"/>
    </w:rPr>
  </w:style>
  <w:style w:type="character" w:customStyle="1" w:styleId="SidfotChar">
    <w:name w:val="Sidfot Char"/>
    <w:basedOn w:val="Standardstycketeckensnitt"/>
    <w:link w:val="Sidfot"/>
    <w:semiHidden/>
    <w:locked/>
    <w:rsid w:val="00F167E7"/>
    <w:rPr>
      <w:rFonts w:ascii="Arial" w:hAnsi="Arial"/>
      <w:sz w:val="16"/>
      <w:szCs w:val="24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D1609A"/>
    <w:rPr>
      <w:color w:val="808080"/>
    </w:rPr>
  </w:style>
  <w:style w:type="paragraph" w:styleId="Ballongtext">
    <w:name w:val="Balloon Text"/>
    <w:basedOn w:val="Normal"/>
    <w:link w:val="BallongtextChar"/>
    <w:rsid w:val="00D16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609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45A5A"/>
    <w:rPr>
      <w:rFonts w:ascii="Calibri" w:hAnsi="Calibri"/>
      <w:szCs w:val="22"/>
    </w:rPr>
  </w:style>
  <w:style w:type="character" w:styleId="Stark">
    <w:name w:val="Strong"/>
    <w:basedOn w:val="Standardstycketeckensnitt"/>
    <w:rsid w:val="00F304FF"/>
    <w:rPr>
      <w:b/>
      <w:bCs/>
    </w:rPr>
  </w:style>
  <w:style w:type="paragraph" w:styleId="Underrubrik">
    <w:name w:val="Subtitle"/>
    <w:basedOn w:val="Normal"/>
    <w:next w:val="Normal"/>
    <w:link w:val="UnderrubrikChar"/>
    <w:rsid w:val="00F304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F304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F304FF"/>
    <w:rPr>
      <w:smallCaps/>
      <w:color w:val="C0504D" w:themeColor="accent2"/>
      <w:u w:val="single"/>
    </w:rPr>
  </w:style>
  <w:style w:type="paragraph" w:styleId="Liststycke">
    <w:name w:val="List Paragraph"/>
    <w:basedOn w:val="Normal"/>
    <w:uiPriority w:val="34"/>
    <w:rsid w:val="00F304FF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F30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D41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304FF"/>
    <w:rPr>
      <w:rFonts w:asciiTheme="majorHAnsi" w:eastAsiaTheme="majorEastAsia" w:hAnsiTheme="majorHAnsi" w:cstheme="majorBidi"/>
      <w:color w:val="002D41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F304FF"/>
    <w:rPr>
      <w:i/>
      <w:iCs/>
    </w:rPr>
  </w:style>
  <w:style w:type="paragraph" w:customStyle="1" w:styleId="NormalFed">
    <w:name w:val="Normal Fed"/>
    <w:basedOn w:val="Normal"/>
    <w:rsid w:val="009D0D4B"/>
    <w:rPr>
      <w:b/>
    </w:rPr>
  </w:style>
  <w:style w:type="paragraph" w:customStyle="1" w:styleId="Brevtype">
    <w:name w:val="Brevtype"/>
    <w:rsid w:val="00320C31"/>
    <w:pPr>
      <w:framePr w:wrap="around" w:vAnchor="page" w:hAnchor="page" w:x="1248" w:y="625"/>
      <w:spacing w:line="260" w:lineRule="atLeast"/>
    </w:pPr>
    <w:rPr>
      <w:rFonts w:ascii="Calibri" w:hAnsi="Calibri"/>
      <w:b/>
      <w:caps/>
      <w:sz w:val="22"/>
      <w:szCs w:val="24"/>
    </w:rPr>
  </w:style>
  <w:style w:type="paragraph" w:customStyle="1" w:styleId="BrevDato">
    <w:name w:val="BrevDato"/>
    <w:rsid w:val="00320C31"/>
    <w:pPr>
      <w:framePr w:wrap="around" w:vAnchor="page" w:hAnchor="page" w:x="1248" w:y="625"/>
      <w:spacing w:line="260" w:lineRule="atLeast"/>
    </w:pPr>
    <w:rPr>
      <w:rFonts w:ascii="Calibri" w:hAnsi="Calibri"/>
      <w:sz w:val="22"/>
      <w:szCs w:val="24"/>
    </w:rPr>
  </w:style>
  <w:style w:type="paragraph" w:customStyle="1" w:styleId="BrevSidefod">
    <w:name w:val="BrevSidefod"/>
    <w:rsid w:val="002C7CAA"/>
    <w:rPr>
      <w:rFonts w:ascii="Calibri" w:hAnsi="Calibri"/>
      <w:sz w:val="16"/>
      <w:szCs w:val="24"/>
    </w:rPr>
  </w:style>
  <w:style w:type="paragraph" w:customStyle="1" w:styleId="BrevReference">
    <w:name w:val="BrevReference"/>
    <w:rsid w:val="00320C31"/>
    <w:pPr>
      <w:spacing w:line="260" w:lineRule="atLeast"/>
    </w:pPr>
    <w:rPr>
      <w:rFonts w:ascii="Calibri" w:hAnsi="Calibri"/>
      <w:szCs w:val="24"/>
    </w:rPr>
  </w:style>
  <w:style w:type="paragraph" w:customStyle="1" w:styleId="BrevSidenummer">
    <w:name w:val="BrevSidenummer"/>
    <w:rsid w:val="00320C31"/>
    <w:pPr>
      <w:spacing w:line="260" w:lineRule="atLeast"/>
    </w:pPr>
    <w:rPr>
      <w:rFonts w:ascii="Calibri" w:hAnsi="Calibri"/>
      <w:szCs w:val="24"/>
    </w:rPr>
  </w:style>
  <w:style w:type="paragraph" w:customStyle="1" w:styleId="BrevAfsender">
    <w:name w:val="BrevAfsender"/>
    <w:basedOn w:val="Normal"/>
    <w:rsid w:val="003C58E2"/>
  </w:style>
  <w:style w:type="paragraph" w:customStyle="1" w:styleId="BrevKopiTil">
    <w:name w:val="BrevKopiTil"/>
    <w:basedOn w:val="Normal"/>
    <w:rsid w:val="003C58E2"/>
    <w:rPr>
      <w:sz w:val="18"/>
    </w:rPr>
  </w:style>
  <w:style w:type="paragraph" w:customStyle="1" w:styleId="BrevModtager">
    <w:name w:val="BrevModtager"/>
    <w:rsid w:val="00320C31"/>
    <w:rPr>
      <w:rFonts w:ascii="Calibri" w:hAnsi="Calibri"/>
      <w:sz w:val="22"/>
      <w:szCs w:val="24"/>
    </w:rPr>
  </w:style>
  <w:style w:type="paragraph" w:customStyle="1" w:styleId="Sidefodfed">
    <w:name w:val="Sidefod fed"/>
    <w:basedOn w:val="BrevSidefod"/>
    <w:rsid w:val="00B50730"/>
    <w:pPr>
      <w:framePr w:hSpace="142" w:wrap="around" w:vAnchor="page" w:hAnchor="page" w:x="1248" w:y="15253"/>
      <w:spacing w:line="260" w:lineRule="exact"/>
      <w:suppressOverlap/>
    </w:pPr>
    <w:rPr>
      <w:b/>
    </w:rPr>
  </w:style>
  <w:style w:type="paragraph" w:customStyle="1" w:styleId="SidefodOverskrift">
    <w:name w:val="SidefodOverskrift"/>
    <w:next w:val="Sidfot"/>
    <w:rsid w:val="00577EA3"/>
    <w:rPr>
      <w:rFonts w:ascii="Calibri" w:hAnsi="Calibri"/>
      <w:b/>
      <w:sz w:val="16"/>
      <w:szCs w:val="24"/>
    </w:rPr>
  </w:style>
  <w:style w:type="paragraph" w:customStyle="1" w:styleId="BrevSideHovde">
    <w:name w:val="BrevSideHovde"/>
    <w:rsid w:val="00320C31"/>
    <w:pPr>
      <w:tabs>
        <w:tab w:val="left" w:pos="7484"/>
      </w:tabs>
      <w:spacing w:line="260" w:lineRule="atLeast"/>
      <w:ind w:left="-1701" w:right="-992"/>
    </w:pPr>
    <w:rPr>
      <w:rFonts w:ascii="Calibri" w:hAnsi="Calibri"/>
    </w:rPr>
  </w:style>
  <w:style w:type="paragraph" w:customStyle="1" w:styleId="Rubrik1-Numrering">
    <w:name w:val="Rubrik 1 - Numrering"/>
    <w:basedOn w:val="Rubrik1"/>
    <w:next w:val="Normal"/>
    <w:qFormat/>
    <w:rsid w:val="007C4DD8"/>
    <w:pPr>
      <w:numPr>
        <w:numId w:val="28"/>
      </w:numPr>
    </w:pPr>
  </w:style>
  <w:style w:type="paragraph" w:customStyle="1" w:styleId="Rubrik2-Numrering">
    <w:name w:val="Rubrik 2 - Numrering"/>
    <w:basedOn w:val="Rubrik2"/>
    <w:next w:val="Normal"/>
    <w:qFormat/>
    <w:rsid w:val="007C4DD8"/>
    <w:pPr>
      <w:numPr>
        <w:ilvl w:val="1"/>
        <w:numId w:val="28"/>
      </w:numPr>
    </w:pPr>
    <w:rPr>
      <w:noProof/>
    </w:rPr>
  </w:style>
  <w:style w:type="paragraph" w:customStyle="1" w:styleId="Rubrik3-Numrering">
    <w:name w:val="Rubrik 3 - Numrering"/>
    <w:basedOn w:val="Rubrik3"/>
    <w:next w:val="Normal"/>
    <w:qFormat/>
    <w:rsid w:val="007C4DD8"/>
    <w:pPr>
      <w:numPr>
        <w:ilvl w:val="2"/>
        <w:numId w:val="28"/>
      </w:numPr>
    </w:pPr>
    <w:rPr>
      <w:noProof/>
    </w:rPr>
  </w:style>
  <w:style w:type="paragraph" w:customStyle="1" w:styleId="Rubrik4-Numrering">
    <w:name w:val="Rubrik 4 - Numrering"/>
    <w:basedOn w:val="Rubrik4"/>
    <w:next w:val="Normal"/>
    <w:qFormat/>
    <w:rsid w:val="007C4DD8"/>
    <w:pPr>
      <w:numPr>
        <w:ilvl w:val="3"/>
        <w:numId w:val="28"/>
      </w:numPr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812\AppData\Local\Microsoft\Windows\Temporary%20Internet%20Files\Content.Outlook\1HF1PYH1\Information%20g&#228;llande%20knivar%20(2).dotx" TargetMode="External"/></Relationships>
</file>

<file path=word/theme/theme1.xml><?xml version="1.0" encoding="utf-8"?>
<a:theme xmlns:a="http://schemas.openxmlformats.org/drawingml/2006/main" name="Office-tema">
  <a:themeElements>
    <a:clrScheme name="Västeråsblå">
      <a:dk1>
        <a:sysClr val="windowText" lastClr="000000"/>
      </a:dk1>
      <a:lt1>
        <a:sysClr val="window" lastClr="FFFFFF"/>
      </a:lt1>
      <a:dk2>
        <a:srgbClr val="003D58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4D57-019E-4B95-81EB-E38C6F1C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gällande knivar (2)</Template>
  <TotalTime>0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2023-04-26T09:00:00Z</dcterms:created>
  <dcterms:modified xsi:type="dcterms:W3CDTF">2023-04-26T09:00:00Z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3D3Template">
    <vt:lpwstr>Brev</vt:lpwstr>
  </property>
</Properties>
</file>